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9BFEC" wp14:editId="2384B4E0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B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" adj="20690,25369" fillcolor="white [3201]" strokecolor="black [3200]" strokeweight="1pt">
                <v:textbox>
                  <w:txbxContent>
                    <w:p w:rsidR="009A56BE" w:rsidRPr="007529E9" w:rsidRDefault="009A56BE" w:rsidP="009A56B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6F091F">
        <w:rPr>
          <w:rFonts w:ascii="ＭＳ ゴシック" w:eastAsia="ＭＳ ゴシック" w:hAnsi="ＭＳ ゴシック" w:hint="eastAsia"/>
          <w:sz w:val="18"/>
        </w:rPr>
        <w:t>7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201</w:t>
      </w:r>
      <w:r w:rsidR="006F091F">
        <w:rPr>
          <w:rFonts w:ascii="ＭＳ ゴシック" w:eastAsia="ＭＳ ゴシック" w:hAnsi="ＭＳ ゴシック" w:hint="eastAsia"/>
          <w:sz w:val="18"/>
        </w:rPr>
        <w:t>9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" adj="21518,30890" fillcolor="white [3201]" strokecolor="black [3200]" strokeweight="1pt">
                <v:textbox>
                  <w:txbxContent>
                    <w:p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  <w:bookmarkStart w:id="0" w:name="_GoBack"/>
      <w:bookmarkEnd w:id="0"/>
    </w:p>
    <w:p w:rsidR="009C5914" w:rsidRDefault="009C5914">
      <w:pPr>
        <w:jc w:val="center"/>
        <w:rPr>
          <w:rFonts w:ascii="Times New Roman" w:hAnsi="Times New Roman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:rsidR="009C5914" w:rsidRDefault="009C5914">
      <w:pPr>
        <w:jc w:val="center"/>
        <w:rPr>
          <w:rFonts w:ascii="Times New Roman" w:hAnsi="Times New Roman"/>
        </w:rPr>
      </w:pPr>
    </w:p>
    <w:p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:rsidR="009C5914" w:rsidRDefault="009C5914">
      <w:pPr>
        <w:rPr>
          <w:rFonts w:ascii="ＭＳ 明朝" w:hAnsi="ＭＳ 明朝"/>
          <w:sz w:val="20"/>
        </w:rPr>
      </w:pPr>
    </w:p>
    <w:p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1F" w:rsidRDefault="006F091F" w:rsidP="006F091F">
      <w:r>
        <w:separator/>
      </w:r>
    </w:p>
  </w:endnote>
  <w:endnote w:type="continuationSeparator" w:id="0">
    <w:p w:rsidR="006F091F" w:rsidRDefault="006F091F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1F" w:rsidRDefault="006F091F" w:rsidP="006F091F">
      <w:r>
        <w:separator/>
      </w:r>
    </w:p>
  </w:footnote>
  <w:footnote w:type="continuationSeparator" w:id="0">
    <w:p w:rsidR="006F091F" w:rsidRDefault="006F091F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262C2"/>
    <w:rsid w:val="00086382"/>
    <w:rsid w:val="000E0DE6"/>
    <w:rsid w:val="00136C4D"/>
    <w:rsid w:val="00222932"/>
    <w:rsid w:val="002A40A1"/>
    <w:rsid w:val="00322C95"/>
    <w:rsid w:val="00387F3F"/>
    <w:rsid w:val="005276F5"/>
    <w:rsid w:val="00574018"/>
    <w:rsid w:val="00604200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C74501"/>
    <w:rsid w:val="00CA6B00"/>
    <w:rsid w:val="00D579D9"/>
    <w:rsid w:val="00DB2064"/>
    <w:rsid w:val="00ED7C06"/>
    <w:rsid w:val="00F133D6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D18D1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25</TotalTime>
  <Pages>1</Pages>
  <Words>245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PaperFormat</dc:title>
  <dc:subject/>
  <dc:creator>ITS Japan</dc:creator>
  <cp:keywords/>
  <dc:description/>
  <cp:lastModifiedBy>井出 晴子</cp:lastModifiedBy>
  <cp:revision>8</cp:revision>
  <cp:lastPrinted>1899-12-31T15:00:00Z</cp:lastPrinted>
  <dcterms:created xsi:type="dcterms:W3CDTF">2017-04-17T04:37:00Z</dcterms:created>
  <dcterms:modified xsi:type="dcterms:W3CDTF">2019-01-22T06:58:00Z</dcterms:modified>
</cp:coreProperties>
</file>